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53" w:rsidRPr="00EE4653" w:rsidRDefault="00EE4653" w:rsidP="00EE4653">
      <w:pPr>
        <w:pStyle w:val="Heading1"/>
        <w:kinsoku w:val="0"/>
        <w:overflowPunct w:val="0"/>
        <w:spacing w:before="39" w:line="480" w:lineRule="auto"/>
        <w:jc w:val="center"/>
        <w:rPr>
          <w:rFonts w:cs="Arial"/>
          <w:b w:val="0"/>
          <w:bCs w:val="0"/>
        </w:rPr>
      </w:pPr>
      <w:r w:rsidRPr="00EE4653">
        <w:rPr>
          <w:rFonts w:cs="Arial"/>
          <w:spacing w:val="-6"/>
        </w:rPr>
        <w:t>Diminished</w:t>
      </w:r>
      <w:r w:rsidRPr="00EE4653">
        <w:rPr>
          <w:rFonts w:cs="Arial"/>
          <w:spacing w:val="-13"/>
        </w:rPr>
        <w:t xml:space="preserve"> </w:t>
      </w:r>
      <w:r w:rsidRPr="00EE4653">
        <w:rPr>
          <w:rFonts w:cs="Arial"/>
          <w:spacing w:val="-5"/>
        </w:rPr>
        <w:t>Capacity</w:t>
      </w:r>
      <w:r w:rsidRPr="00EE4653">
        <w:rPr>
          <w:rFonts w:cs="Arial"/>
          <w:spacing w:val="1"/>
        </w:rPr>
        <w:t xml:space="preserve"> </w:t>
      </w:r>
      <w:r w:rsidRPr="00EE4653">
        <w:rPr>
          <w:rFonts w:cs="Arial"/>
          <w:spacing w:val="-10"/>
        </w:rPr>
        <w:t>Directive</w:t>
      </w:r>
    </w:p>
    <w:p w:rsidR="00EE4653" w:rsidRPr="00EE4653" w:rsidRDefault="00EE4653" w:rsidP="00EE4653">
      <w:pPr>
        <w:pStyle w:val="BodyText"/>
        <w:kinsoku w:val="0"/>
        <w:overflowPunct w:val="0"/>
        <w:ind w:right="222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primary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goal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offer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sound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advice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our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clients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throughout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all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stages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their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lives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and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help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our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clients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make</w:t>
      </w:r>
      <w:r w:rsidRPr="00EE4653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informed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decisions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regarding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their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financial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affairs.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is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unfortunate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fact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changing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age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demographic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the</w:t>
      </w:r>
      <w:r w:rsidRPr="00EE4653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United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States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increases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likelihood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investors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may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some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point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begin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to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show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signs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cognitive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impairment.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As</w:t>
      </w:r>
      <w:r w:rsidRPr="00EE4653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financial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advisor,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want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be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prepared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help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if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notice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signs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behavioral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changes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lead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us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 xml:space="preserve">to </w:t>
      </w:r>
      <w:r w:rsidRPr="00EE4653">
        <w:rPr>
          <w:rFonts w:ascii="Arial" w:hAnsi="Arial" w:cs="Arial"/>
          <w:sz w:val="24"/>
          <w:szCs w:val="24"/>
        </w:rPr>
        <w:t>believe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ability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make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sound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financial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decisions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may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be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compromised.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This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type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situation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can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pose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severe</w:t>
      </w:r>
      <w:r w:rsidRPr="00EE4653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risk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family’s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well</w:t>
      </w:r>
      <w:r w:rsidRPr="00EE4653">
        <w:rPr>
          <w:rFonts w:ascii="Cambria Math" w:hAnsi="Cambria Math" w:cs="Cambria Math"/>
          <w:spacing w:val="-1"/>
          <w:sz w:val="24"/>
          <w:szCs w:val="24"/>
        </w:rPr>
        <w:t>‐</w:t>
      </w:r>
      <w:r w:rsidRPr="00EE4653">
        <w:rPr>
          <w:rFonts w:ascii="Arial" w:hAnsi="Arial" w:cs="Arial"/>
          <w:spacing w:val="-1"/>
          <w:sz w:val="24"/>
          <w:szCs w:val="24"/>
        </w:rPr>
        <w:t>being.</w:t>
      </w:r>
    </w:p>
    <w:p w:rsidR="00EE4653" w:rsidRPr="00EE4653" w:rsidRDefault="00EE4653" w:rsidP="00EE4653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kinsoku w:val="0"/>
        <w:overflowPunct w:val="0"/>
        <w:ind w:right="331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privacy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and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financial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well</w:t>
      </w:r>
      <w:r w:rsidRPr="00EE4653">
        <w:rPr>
          <w:rFonts w:ascii="Cambria Math" w:hAnsi="Cambria Math" w:cs="Cambria Math"/>
          <w:spacing w:val="-1"/>
          <w:sz w:val="24"/>
          <w:szCs w:val="24"/>
        </w:rPr>
        <w:t>‐</w:t>
      </w:r>
      <w:r w:rsidRPr="00EE4653">
        <w:rPr>
          <w:rFonts w:ascii="Arial" w:hAnsi="Arial" w:cs="Arial"/>
          <w:spacing w:val="-1"/>
          <w:sz w:val="24"/>
          <w:szCs w:val="24"/>
        </w:rPr>
        <w:t>being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are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paramount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importance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us.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end,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ask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consider</w:t>
      </w:r>
      <w:r w:rsidRPr="00EE4653">
        <w:rPr>
          <w:rFonts w:ascii="Arial" w:hAnsi="Arial" w:cs="Arial"/>
          <w:spacing w:val="44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completing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the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information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below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designate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the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individual(s)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are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authorized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contact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regarding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any</w:t>
      </w:r>
      <w:r w:rsidRPr="00EE4653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concerns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may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have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about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ability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make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sound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decisions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effectively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manage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financial</w:t>
      </w:r>
      <w:r w:rsidRPr="00EE4653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affairs.</w:t>
      </w:r>
    </w:p>
    <w:p w:rsidR="00EE4653" w:rsidRPr="00EE4653" w:rsidRDefault="00EE4653" w:rsidP="00EE4653">
      <w:pPr>
        <w:pStyle w:val="BodyText"/>
        <w:kinsoku w:val="0"/>
        <w:overflowPunct w:val="0"/>
        <w:ind w:right="331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Heading1"/>
        <w:kinsoku w:val="0"/>
        <w:overflowPunct w:val="0"/>
        <w:jc w:val="center"/>
        <w:rPr>
          <w:rFonts w:cs="Arial"/>
          <w:b w:val="0"/>
          <w:bCs w:val="0"/>
        </w:rPr>
      </w:pPr>
      <w:r w:rsidRPr="00EE4653">
        <w:rPr>
          <w:rFonts w:cs="Arial"/>
          <w:spacing w:val="-10"/>
        </w:rPr>
        <w:t>Directive</w:t>
      </w:r>
    </w:p>
    <w:p w:rsidR="00EE4653" w:rsidRPr="00EE4653" w:rsidRDefault="00EE4653" w:rsidP="00EE4653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2999"/>
          <w:tab w:val="left" w:pos="8759"/>
        </w:tabs>
        <w:kinsoku w:val="0"/>
        <w:overflowPunct w:val="0"/>
        <w:ind w:right="222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2"/>
          <w:w w:val="95"/>
          <w:sz w:val="24"/>
          <w:szCs w:val="24"/>
        </w:rPr>
        <w:t xml:space="preserve">I, </w:t>
      </w:r>
      <w:r w:rsidRPr="00EE4653">
        <w:rPr>
          <w:rFonts w:ascii="Arial" w:hAnsi="Arial" w:cs="Arial"/>
          <w:spacing w:val="-2"/>
          <w:w w:val="95"/>
          <w:sz w:val="24"/>
          <w:szCs w:val="24"/>
          <w:u w:val="single"/>
        </w:rPr>
        <w:tab/>
      </w:r>
      <w:r w:rsidRPr="00EE4653">
        <w:rPr>
          <w:rFonts w:ascii="Arial" w:hAnsi="Arial" w:cs="Arial"/>
          <w:sz w:val="24"/>
          <w:szCs w:val="24"/>
        </w:rPr>
        <w:t>,</w:t>
      </w:r>
      <w:r w:rsidRPr="00EE4653">
        <w:rPr>
          <w:rFonts w:ascii="Arial" w:hAnsi="Arial" w:cs="Arial"/>
          <w:spacing w:val="-3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2"/>
          <w:sz w:val="24"/>
          <w:szCs w:val="24"/>
        </w:rPr>
        <w:t xml:space="preserve">give </w:t>
      </w:r>
      <w:r w:rsidRPr="00EE4653">
        <w:rPr>
          <w:rFonts w:ascii="Arial" w:hAnsi="Arial" w:cs="Arial"/>
          <w:spacing w:val="-7"/>
          <w:sz w:val="24"/>
          <w:szCs w:val="24"/>
        </w:rPr>
        <w:t>my</w:t>
      </w:r>
      <w:r w:rsidRPr="00EE4653">
        <w:rPr>
          <w:rFonts w:ascii="Arial" w:hAnsi="Arial" w:cs="Arial"/>
          <w:spacing w:val="-22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1"/>
          <w:sz w:val="24"/>
          <w:szCs w:val="24"/>
        </w:rPr>
        <w:t>financial</w:t>
      </w:r>
      <w:r w:rsidRPr="00EE4653">
        <w:rPr>
          <w:rFonts w:ascii="Arial" w:hAnsi="Arial" w:cs="Arial"/>
          <w:spacing w:val="-23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1"/>
          <w:sz w:val="24"/>
          <w:szCs w:val="24"/>
        </w:rPr>
        <w:t xml:space="preserve">advisor, </w:t>
      </w:r>
      <w:r w:rsidRPr="00EE4653">
        <w:rPr>
          <w:rFonts w:ascii="Arial" w:hAnsi="Arial" w:cs="Arial"/>
          <w:spacing w:val="-11"/>
          <w:sz w:val="24"/>
          <w:szCs w:val="24"/>
          <w:u w:val="single"/>
        </w:rPr>
        <w:tab/>
      </w:r>
      <w:r w:rsidRPr="00EE4653">
        <w:rPr>
          <w:rFonts w:ascii="Arial" w:hAnsi="Arial" w:cs="Arial"/>
          <w:sz w:val="24"/>
          <w:szCs w:val="24"/>
        </w:rPr>
        <w:t>,</w:t>
      </w:r>
      <w:r w:rsidRPr="00EE4653">
        <w:rPr>
          <w:rFonts w:ascii="Arial" w:hAnsi="Arial" w:cs="Arial"/>
          <w:spacing w:val="-23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permiss</w:t>
      </w:r>
      <w:r w:rsidRPr="00EE4653">
        <w:rPr>
          <w:rFonts w:ascii="Arial" w:hAnsi="Arial" w:cs="Arial"/>
          <w:spacing w:val="-5"/>
          <w:sz w:val="24"/>
          <w:szCs w:val="24"/>
        </w:rPr>
        <w:t>i</w:t>
      </w:r>
      <w:r w:rsidRPr="00EE4653">
        <w:rPr>
          <w:rFonts w:ascii="Arial" w:hAnsi="Arial" w:cs="Arial"/>
          <w:spacing w:val="-6"/>
          <w:sz w:val="24"/>
          <w:szCs w:val="24"/>
        </w:rPr>
        <w:t>on</w:t>
      </w:r>
      <w:r w:rsidRPr="00EE4653">
        <w:rPr>
          <w:rFonts w:ascii="Arial" w:hAnsi="Arial" w:cs="Arial"/>
          <w:spacing w:val="-1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2"/>
          <w:sz w:val="24"/>
          <w:szCs w:val="24"/>
        </w:rPr>
        <w:t>to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contact</w:t>
      </w:r>
      <w:r w:rsidRPr="00EE4653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5"/>
          <w:sz w:val="24"/>
          <w:szCs w:val="24"/>
        </w:rPr>
        <w:t>the</w:t>
      </w:r>
      <w:r w:rsidRPr="00EE4653">
        <w:rPr>
          <w:rFonts w:ascii="Arial" w:hAnsi="Arial" w:cs="Arial"/>
          <w:spacing w:val="-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5"/>
          <w:sz w:val="24"/>
          <w:szCs w:val="24"/>
        </w:rPr>
        <w:t>person(s)</w:t>
      </w:r>
      <w:r w:rsidRPr="00EE4653">
        <w:rPr>
          <w:rFonts w:ascii="Arial" w:hAnsi="Arial" w:cs="Arial"/>
          <w:spacing w:val="-1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listed</w:t>
      </w:r>
      <w:r w:rsidRPr="00EE4653">
        <w:rPr>
          <w:rFonts w:ascii="Arial" w:hAnsi="Arial" w:cs="Arial"/>
          <w:spacing w:val="-11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5"/>
          <w:sz w:val="24"/>
          <w:szCs w:val="24"/>
        </w:rPr>
        <w:t>below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5"/>
          <w:sz w:val="24"/>
          <w:szCs w:val="24"/>
        </w:rPr>
        <w:t>should</w:t>
      </w:r>
      <w:r w:rsidRPr="00EE4653">
        <w:rPr>
          <w:rFonts w:ascii="Arial" w:hAnsi="Arial" w:cs="Arial"/>
          <w:spacing w:val="-13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8"/>
          <w:sz w:val="24"/>
          <w:szCs w:val="24"/>
        </w:rPr>
        <w:t>my advisor</w:t>
      </w:r>
      <w:r w:rsidRPr="00EE4653">
        <w:rPr>
          <w:rFonts w:ascii="Arial" w:hAnsi="Arial" w:cs="Arial"/>
          <w:spacing w:val="-10"/>
          <w:sz w:val="24"/>
          <w:szCs w:val="24"/>
        </w:rPr>
        <w:t>,</w:t>
      </w:r>
      <w:r w:rsidRPr="00EE4653">
        <w:rPr>
          <w:rFonts w:ascii="Arial" w:hAnsi="Arial" w:cs="Arial"/>
          <w:spacing w:val="-2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1"/>
          <w:sz w:val="24"/>
          <w:szCs w:val="24"/>
        </w:rPr>
        <w:t>based</w:t>
      </w:r>
      <w:r w:rsidRPr="00EE4653">
        <w:rPr>
          <w:rFonts w:ascii="Arial" w:hAnsi="Arial" w:cs="Arial"/>
          <w:spacing w:val="-2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7"/>
          <w:sz w:val="24"/>
          <w:szCs w:val="24"/>
        </w:rPr>
        <w:t>on</w:t>
      </w:r>
      <w:r w:rsidRPr="00EE4653">
        <w:rPr>
          <w:rFonts w:ascii="Arial" w:hAnsi="Arial" w:cs="Arial"/>
          <w:spacing w:val="-2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0"/>
          <w:sz w:val="24"/>
          <w:szCs w:val="24"/>
        </w:rPr>
        <w:t>his</w:t>
      </w:r>
      <w:r w:rsidRPr="00EE4653">
        <w:rPr>
          <w:rFonts w:ascii="Arial" w:hAnsi="Arial" w:cs="Arial"/>
          <w:spacing w:val="-2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7"/>
          <w:sz w:val="24"/>
          <w:szCs w:val="24"/>
        </w:rPr>
        <w:t>or</w:t>
      </w:r>
      <w:r w:rsidRPr="00EE4653">
        <w:rPr>
          <w:rFonts w:ascii="Arial" w:hAnsi="Arial" w:cs="Arial"/>
          <w:spacing w:val="-2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0"/>
          <w:sz w:val="24"/>
          <w:szCs w:val="24"/>
        </w:rPr>
        <w:t>her</w:t>
      </w:r>
      <w:r w:rsidRPr="00EE4653">
        <w:rPr>
          <w:rFonts w:ascii="Arial" w:hAnsi="Arial" w:cs="Arial"/>
          <w:spacing w:val="-2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9"/>
          <w:sz w:val="24"/>
          <w:szCs w:val="24"/>
        </w:rPr>
        <w:t>own</w:t>
      </w:r>
      <w:r w:rsidRPr="00EE4653">
        <w:rPr>
          <w:rFonts w:ascii="Arial" w:hAnsi="Arial" w:cs="Arial"/>
          <w:spacing w:val="-2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1"/>
          <w:sz w:val="24"/>
          <w:szCs w:val="24"/>
        </w:rPr>
        <w:t>best</w:t>
      </w:r>
      <w:r w:rsidRPr="00EE4653">
        <w:rPr>
          <w:rFonts w:ascii="Arial" w:hAnsi="Arial" w:cs="Arial"/>
          <w:spacing w:val="-2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2"/>
          <w:sz w:val="24"/>
          <w:szCs w:val="24"/>
        </w:rPr>
        <w:t>judgment,</w:t>
      </w:r>
      <w:r w:rsidRPr="00EE4653">
        <w:rPr>
          <w:rFonts w:ascii="Arial" w:hAnsi="Arial" w:cs="Arial"/>
          <w:spacing w:val="-1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suspect</w:t>
      </w:r>
      <w:r w:rsidRPr="00EE4653">
        <w:rPr>
          <w:rFonts w:ascii="Arial" w:hAnsi="Arial" w:cs="Arial"/>
          <w:spacing w:val="-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any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d</w:t>
      </w:r>
      <w:r w:rsidRPr="00EE4653">
        <w:rPr>
          <w:rFonts w:ascii="Arial" w:hAnsi="Arial" w:cs="Arial"/>
          <w:spacing w:val="-5"/>
          <w:sz w:val="24"/>
          <w:szCs w:val="24"/>
        </w:rPr>
        <w:t>i</w:t>
      </w:r>
      <w:r w:rsidRPr="00EE4653">
        <w:rPr>
          <w:rFonts w:ascii="Arial" w:hAnsi="Arial" w:cs="Arial"/>
          <w:spacing w:val="-6"/>
          <w:sz w:val="24"/>
          <w:szCs w:val="24"/>
        </w:rPr>
        <w:t>m</w:t>
      </w:r>
      <w:r w:rsidRPr="00EE4653">
        <w:rPr>
          <w:rFonts w:ascii="Arial" w:hAnsi="Arial" w:cs="Arial"/>
          <w:spacing w:val="-5"/>
          <w:sz w:val="24"/>
          <w:szCs w:val="24"/>
        </w:rPr>
        <w:t>i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nution </w:t>
      </w:r>
      <w:r w:rsidRPr="00EE4653">
        <w:rPr>
          <w:rFonts w:ascii="Arial" w:hAnsi="Arial" w:cs="Arial"/>
          <w:spacing w:val="-2"/>
          <w:sz w:val="24"/>
          <w:szCs w:val="24"/>
        </w:rPr>
        <w:t>in</w:t>
      </w:r>
      <w:r w:rsidRPr="00EE4653">
        <w:rPr>
          <w:rFonts w:ascii="Arial" w:hAnsi="Arial" w:cs="Arial"/>
          <w:spacing w:val="-12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2"/>
          <w:sz w:val="24"/>
          <w:szCs w:val="24"/>
        </w:rPr>
        <w:t xml:space="preserve">my </w:t>
      </w:r>
      <w:r w:rsidRPr="00EE4653">
        <w:rPr>
          <w:rFonts w:ascii="Arial" w:hAnsi="Arial" w:cs="Arial"/>
          <w:spacing w:val="-5"/>
          <w:sz w:val="24"/>
          <w:szCs w:val="24"/>
        </w:rPr>
        <w:t>mental,</w:t>
      </w:r>
      <w:r w:rsidRPr="00EE4653">
        <w:rPr>
          <w:rFonts w:ascii="Arial" w:hAnsi="Arial" w:cs="Arial"/>
          <w:spacing w:val="78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psycholog</w:t>
      </w:r>
      <w:r w:rsidRPr="00EE4653">
        <w:rPr>
          <w:rFonts w:ascii="Arial" w:hAnsi="Arial" w:cs="Arial"/>
          <w:spacing w:val="-5"/>
          <w:sz w:val="24"/>
          <w:szCs w:val="24"/>
        </w:rPr>
        <w:t>i</w:t>
      </w:r>
      <w:r w:rsidRPr="00EE4653">
        <w:rPr>
          <w:rFonts w:ascii="Arial" w:hAnsi="Arial" w:cs="Arial"/>
          <w:spacing w:val="-6"/>
          <w:sz w:val="24"/>
          <w:szCs w:val="24"/>
        </w:rPr>
        <w:t>cal,</w:t>
      </w:r>
      <w:r w:rsidRPr="00EE4653">
        <w:rPr>
          <w:rFonts w:ascii="Arial" w:hAnsi="Arial" w:cs="Arial"/>
          <w:spacing w:val="-1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or</w:t>
      </w:r>
      <w:r w:rsidRPr="00EE4653">
        <w:rPr>
          <w:rFonts w:ascii="Arial" w:hAnsi="Arial" w:cs="Arial"/>
          <w:spacing w:val="-1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6"/>
          <w:sz w:val="24"/>
          <w:szCs w:val="24"/>
        </w:rPr>
        <w:t>cognitive</w:t>
      </w:r>
      <w:r w:rsidRPr="00EE4653">
        <w:rPr>
          <w:rFonts w:ascii="Arial" w:hAnsi="Arial" w:cs="Arial"/>
          <w:spacing w:val="-1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5"/>
          <w:sz w:val="24"/>
          <w:szCs w:val="24"/>
        </w:rPr>
        <w:t>ab</w:t>
      </w:r>
      <w:r w:rsidRPr="00EE4653">
        <w:rPr>
          <w:rFonts w:ascii="Arial" w:hAnsi="Arial" w:cs="Arial"/>
          <w:spacing w:val="-4"/>
          <w:sz w:val="24"/>
          <w:szCs w:val="24"/>
        </w:rPr>
        <w:t>il</w:t>
      </w:r>
      <w:r w:rsidRPr="00EE4653">
        <w:rPr>
          <w:rFonts w:ascii="Arial" w:hAnsi="Arial" w:cs="Arial"/>
          <w:spacing w:val="-5"/>
          <w:sz w:val="24"/>
          <w:szCs w:val="24"/>
        </w:rPr>
        <w:t>it</w:t>
      </w:r>
      <w:r w:rsidRPr="00EE4653">
        <w:rPr>
          <w:rFonts w:ascii="Arial" w:hAnsi="Arial" w:cs="Arial"/>
          <w:spacing w:val="-4"/>
          <w:sz w:val="24"/>
          <w:szCs w:val="24"/>
        </w:rPr>
        <w:t>i</w:t>
      </w:r>
      <w:r w:rsidRPr="00EE4653">
        <w:rPr>
          <w:rFonts w:ascii="Arial" w:hAnsi="Arial" w:cs="Arial"/>
          <w:spacing w:val="-5"/>
          <w:sz w:val="24"/>
          <w:szCs w:val="24"/>
        </w:rPr>
        <w:t>es</w:t>
      </w:r>
      <w:r w:rsidRPr="00EE4653">
        <w:rPr>
          <w:rFonts w:ascii="Arial" w:hAnsi="Arial" w:cs="Arial"/>
          <w:spacing w:val="-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that</w:t>
      </w:r>
      <w:r w:rsidRPr="00EE4653">
        <w:rPr>
          <w:rFonts w:ascii="Arial" w:hAnsi="Arial" w:cs="Arial"/>
          <w:spacing w:val="-12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raises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concerns</w:t>
      </w:r>
      <w:r w:rsidRPr="00EE4653">
        <w:rPr>
          <w:rFonts w:ascii="Arial" w:hAnsi="Arial" w:cs="Arial"/>
          <w:spacing w:val="-11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about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2"/>
          <w:sz w:val="24"/>
          <w:szCs w:val="24"/>
        </w:rPr>
        <w:t>my</w:t>
      </w:r>
      <w:r w:rsidRPr="00EE4653">
        <w:rPr>
          <w:rFonts w:ascii="Arial" w:hAnsi="Arial" w:cs="Arial"/>
          <w:spacing w:val="-11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ability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2"/>
          <w:sz w:val="24"/>
          <w:szCs w:val="24"/>
        </w:rPr>
        <w:t>to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make</w:t>
      </w:r>
      <w:r w:rsidRPr="00EE4653">
        <w:rPr>
          <w:rFonts w:ascii="Arial" w:hAnsi="Arial" w:cs="Arial"/>
          <w:spacing w:val="-11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sound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financial</w:t>
      </w:r>
      <w:r w:rsidRPr="00EE4653">
        <w:rPr>
          <w:rFonts w:ascii="Arial" w:hAnsi="Arial" w:cs="Arial"/>
          <w:spacing w:val="-10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decisions.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understand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</w:t>
      </w:r>
      <w:r w:rsidRPr="00EE4653">
        <w:rPr>
          <w:rFonts w:ascii="Arial" w:hAnsi="Arial" w:cs="Arial"/>
          <w:spacing w:val="90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may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modify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or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revoke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this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Directive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any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time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and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for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any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reason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by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written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notice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my financial advisor.</w:t>
      </w:r>
    </w:p>
    <w:p w:rsidR="00EE4653" w:rsidRPr="00EE4653" w:rsidRDefault="00EE4653" w:rsidP="00EE4653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4899"/>
          <w:tab w:val="left" w:pos="5882"/>
          <w:tab w:val="left" w:pos="9602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Contact</w:t>
      </w:r>
      <w:r w:rsidRPr="00EE4653">
        <w:rPr>
          <w:rFonts w:ascii="Arial" w:hAnsi="Arial" w:cs="Arial"/>
          <w:spacing w:val="-21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 xml:space="preserve">Name: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  <w:r w:rsidRPr="00EE4653">
        <w:rPr>
          <w:rFonts w:ascii="Arial" w:hAnsi="Arial" w:cs="Arial"/>
          <w:sz w:val="24"/>
          <w:szCs w:val="24"/>
        </w:rPr>
        <w:tab/>
      </w:r>
      <w:r w:rsidRPr="00EE4653">
        <w:rPr>
          <w:rFonts w:ascii="Arial" w:hAnsi="Arial" w:cs="Arial"/>
          <w:spacing w:val="-1"/>
          <w:sz w:val="24"/>
          <w:szCs w:val="24"/>
        </w:rPr>
        <w:t>Relationship:</w:t>
      </w:r>
      <w:r w:rsidRPr="00EE4653">
        <w:rPr>
          <w:rFonts w:ascii="Arial" w:hAnsi="Arial" w:cs="Arial"/>
          <w:spacing w:val="3"/>
          <w:sz w:val="24"/>
          <w:szCs w:val="24"/>
        </w:rPr>
        <w:t xml:space="preserve"> 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</w:p>
    <w:p w:rsidR="00EE4653" w:rsidRPr="00EE4653" w:rsidRDefault="00EE4653" w:rsidP="00EE4653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8999"/>
        </w:tabs>
        <w:kinsoku w:val="0"/>
        <w:overflowPunct w:val="0"/>
        <w:spacing w:before="67"/>
        <w:ind w:left="12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Address: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  <w:t xml:space="preserve">           </w:t>
      </w:r>
    </w:p>
    <w:p w:rsidR="00EE4653" w:rsidRPr="00EE4653" w:rsidRDefault="00EE4653" w:rsidP="00EE465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4460"/>
          <w:tab w:val="left" w:pos="5205"/>
          <w:tab w:val="left" w:pos="9625"/>
        </w:tabs>
        <w:kinsoku w:val="0"/>
        <w:overflowPunct w:val="0"/>
        <w:spacing w:before="67"/>
        <w:ind w:left="12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Home</w:t>
      </w:r>
      <w:r w:rsidRPr="00EE4653">
        <w:rPr>
          <w:rFonts w:ascii="Arial" w:hAnsi="Arial" w:cs="Arial"/>
          <w:spacing w:val="-2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 xml:space="preserve">Telephone: </w:t>
      </w:r>
      <w:bookmarkStart w:id="0" w:name="_Hlk502755261"/>
      <w:r w:rsidRPr="00EE4653">
        <w:rPr>
          <w:rFonts w:ascii="Arial" w:hAnsi="Arial" w:cs="Arial"/>
          <w:sz w:val="24"/>
          <w:szCs w:val="24"/>
          <w:u w:val="single" w:color="BDBDBD"/>
        </w:rPr>
        <w:tab/>
      </w:r>
      <w:r w:rsidRPr="00EE4653">
        <w:rPr>
          <w:rFonts w:ascii="Arial" w:hAnsi="Arial" w:cs="Arial"/>
          <w:sz w:val="24"/>
          <w:szCs w:val="24"/>
        </w:rPr>
        <w:tab/>
      </w:r>
      <w:bookmarkEnd w:id="0"/>
      <w:r w:rsidRPr="00EE4653">
        <w:rPr>
          <w:rFonts w:ascii="Arial" w:hAnsi="Arial" w:cs="Arial"/>
          <w:spacing w:val="-1"/>
          <w:sz w:val="24"/>
          <w:szCs w:val="24"/>
        </w:rPr>
        <w:t>E</w:t>
      </w:r>
      <w:r w:rsidRPr="00EE4653">
        <w:rPr>
          <w:rFonts w:ascii="Cambria Math" w:hAnsi="Cambria Math" w:cs="Cambria Math"/>
          <w:spacing w:val="-1"/>
          <w:sz w:val="24"/>
          <w:szCs w:val="24"/>
        </w:rPr>
        <w:t>‐</w:t>
      </w:r>
      <w:r w:rsidRPr="00EE4653">
        <w:rPr>
          <w:rFonts w:ascii="Arial" w:hAnsi="Arial" w:cs="Arial"/>
          <w:spacing w:val="-1"/>
          <w:sz w:val="24"/>
          <w:szCs w:val="24"/>
        </w:rPr>
        <w:t>Mail:</w:t>
      </w:r>
      <w:r w:rsidRPr="00EE4653">
        <w:rPr>
          <w:rFonts w:ascii="Arial" w:hAnsi="Arial" w:cs="Arial"/>
          <w:spacing w:val="3"/>
          <w:sz w:val="24"/>
          <w:szCs w:val="24"/>
        </w:rPr>
        <w:t xml:space="preserve"> 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</w:p>
    <w:p w:rsidR="00EE4653" w:rsidRPr="00EE4653" w:rsidRDefault="00EE4653" w:rsidP="00EE4653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4899"/>
          <w:tab w:val="left" w:pos="5882"/>
          <w:tab w:val="left" w:pos="9602"/>
        </w:tabs>
        <w:kinsoku w:val="0"/>
        <w:overflowPunct w:val="0"/>
        <w:spacing w:before="67"/>
        <w:ind w:left="12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Contact</w:t>
      </w:r>
      <w:r w:rsidRPr="00EE4653">
        <w:rPr>
          <w:rFonts w:ascii="Arial" w:hAnsi="Arial" w:cs="Arial"/>
          <w:spacing w:val="-21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 xml:space="preserve">Name: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  <w:r w:rsidRPr="00EE4653">
        <w:rPr>
          <w:rFonts w:ascii="Arial" w:hAnsi="Arial" w:cs="Arial"/>
          <w:sz w:val="24"/>
          <w:szCs w:val="24"/>
        </w:rPr>
        <w:tab/>
      </w:r>
      <w:r w:rsidRPr="00EE4653">
        <w:rPr>
          <w:rFonts w:ascii="Arial" w:hAnsi="Arial" w:cs="Arial"/>
          <w:spacing w:val="-1"/>
          <w:sz w:val="24"/>
          <w:szCs w:val="24"/>
        </w:rPr>
        <w:t>Relationship:</w:t>
      </w:r>
      <w:r w:rsidRPr="00EE4653">
        <w:rPr>
          <w:rFonts w:ascii="Arial" w:hAnsi="Arial" w:cs="Arial"/>
          <w:spacing w:val="2"/>
          <w:sz w:val="24"/>
          <w:szCs w:val="24"/>
        </w:rPr>
        <w:t xml:space="preserve"> 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</w:p>
    <w:p w:rsidR="00EE4653" w:rsidRPr="00EE4653" w:rsidRDefault="00EE4653" w:rsidP="00EE465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8999"/>
        </w:tabs>
        <w:kinsoku w:val="0"/>
        <w:overflowPunct w:val="0"/>
        <w:spacing w:before="67"/>
        <w:ind w:left="12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Address:</w:t>
      </w:r>
      <w:r w:rsidRPr="00EE4653">
        <w:rPr>
          <w:rFonts w:ascii="Arial" w:hAnsi="Arial" w:cs="Arial"/>
          <w:spacing w:val="-3"/>
          <w:sz w:val="24"/>
          <w:szCs w:val="24"/>
        </w:rPr>
        <w:t xml:space="preserve"> 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  <w:t xml:space="preserve">           </w:t>
      </w:r>
    </w:p>
    <w:p w:rsidR="00EE4653" w:rsidRPr="00EE4653" w:rsidRDefault="00EE4653" w:rsidP="00EE465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4460"/>
          <w:tab w:val="left" w:pos="5205"/>
          <w:tab w:val="left" w:pos="9625"/>
        </w:tabs>
        <w:kinsoku w:val="0"/>
        <w:overflowPunct w:val="0"/>
        <w:spacing w:before="67"/>
        <w:ind w:left="12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Home</w:t>
      </w:r>
      <w:r w:rsidRPr="00EE4653">
        <w:rPr>
          <w:rFonts w:ascii="Arial" w:hAnsi="Arial" w:cs="Arial"/>
          <w:spacing w:val="-23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 xml:space="preserve">Telephone: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  <w:r w:rsidRPr="00EE4653">
        <w:rPr>
          <w:rFonts w:ascii="Arial" w:hAnsi="Arial" w:cs="Arial"/>
          <w:sz w:val="24"/>
          <w:szCs w:val="24"/>
        </w:rPr>
        <w:tab/>
      </w:r>
      <w:r w:rsidRPr="00EE4653">
        <w:rPr>
          <w:rFonts w:ascii="Arial" w:hAnsi="Arial" w:cs="Arial"/>
          <w:spacing w:val="-1"/>
          <w:sz w:val="24"/>
          <w:szCs w:val="24"/>
        </w:rPr>
        <w:t>E</w:t>
      </w:r>
      <w:r w:rsidRPr="00EE4653">
        <w:rPr>
          <w:rFonts w:ascii="Cambria Math" w:hAnsi="Cambria Math" w:cs="Cambria Math"/>
          <w:spacing w:val="-1"/>
          <w:sz w:val="24"/>
          <w:szCs w:val="24"/>
        </w:rPr>
        <w:t>‐</w:t>
      </w:r>
      <w:r w:rsidRPr="00EE4653">
        <w:rPr>
          <w:rFonts w:ascii="Arial" w:hAnsi="Arial" w:cs="Arial"/>
          <w:spacing w:val="-1"/>
          <w:sz w:val="24"/>
          <w:szCs w:val="24"/>
        </w:rPr>
        <w:t>Mail:</w:t>
      </w:r>
      <w:r w:rsidRPr="00EE4653">
        <w:rPr>
          <w:rFonts w:ascii="Arial" w:hAnsi="Arial" w:cs="Arial"/>
          <w:spacing w:val="3"/>
          <w:sz w:val="24"/>
          <w:szCs w:val="24"/>
        </w:rPr>
        <w:t xml:space="preserve"> 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ab/>
      </w:r>
    </w:p>
    <w:p w:rsidR="00EE4653" w:rsidRPr="00EE4653" w:rsidRDefault="00EE4653" w:rsidP="00EE465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4"/>
          <w:szCs w:val="24"/>
        </w:rPr>
      </w:pPr>
    </w:p>
    <w:p w:rsidR="00EE4653" w:rsidRDefault="00EE4653" w:rsidP="00EE4653">
      <w:pPr>
        <w:pStyle w:val="BodyText"/>
        <w:kinsoku w:val="0"/>
        <w:overflowPunct w:val="0"/>
        <w:spacing w:before="55"/>
        <w:ind w:right="222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4653" w:rsidRDefault="00EE4653" w:rsidP="00EE4653">
      <w:pPr>
        <w:pStyle w:val="BodyText"/>
        <w:kinsoku w:val="0"/>
        <w:overflowPunct w:val="0"/>
        <w:spacing w:before="55"/>
        <w:ind w:right="222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4653" w:rsidRPr="00EE4653" w:rsidRDefault="00EE4653" w:rsidP="00EE4653">
      <w:pPr>
        <w:pStyle w:val="BodyText"/>
        <w:kinsoku w:val="0"/>
        <w:overflowPunct w:val="0"/>
        <w:spacing w:before="55"/>
        <w:ind w:right="222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EE4653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EE465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b/>
          <w:bCs/>
          <w:spacing w:val="-1"/>
          <w:sz w:val="24"/>
          <w:szCs w:val="24"/>
        </w:rPr>
        <w:t>note:</w:t>
      </w:r>
      <w:r w:rsidRPr="00EE465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This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document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bCs/>
          <w:i/>
          <w:spacing w:val="-1"/>
          <w:sz w:val="24"/>
          <w:szCs w:val="24"/>
        </w:rPr>
        <w:t>does</w:t>
      </w:r>
      <w:r w:rsidRPr="00EE4653">
        <w:rPr>
          <w:rFonts w:ascii="Arial" w:hAnsi="Arial" w:cs="Arial"/>
          <w:bCs/>
          <w:i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bCs/>
          <w:i/>
          <w:sz w:val="24"/>
          <w:szCs w:val="24"/>
        </w:rPr>
        <w:t>not</w:t>
      </w:r>
      <w:r w:rsidRPr="00EE4653">
        <w:rPr>
          <w:rFonts w:ascii="Arial" w:hAnsi="Arial" w:cs="Arial"/>
          <w:bCs/>
          <w:i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 xml:space="preserve">authorize us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accept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act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any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instructions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from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the</w:t>
      </w:r>
      <w:r w:rsidRPr="00EE4653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person(s)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identified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above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relation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account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investments.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will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not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accept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act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instructions</w:t>
      </w:r>
      <w:r w:rsidRPr="00EE4653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from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any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individual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purporting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act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behalf,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including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those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persons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listed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above,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unless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are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in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receipt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</w:t>
      </w:r>
      <w:r w:rsidRPr="00EE4653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duly</w:t>
      </w:r>
      <w:r w:rsidRPr="00EE4653">
        <w:rPr>
          <w:rFonts w:ascii="Arial" w:hAnsi="Arial" w:cs="Arial"/>
          <w:spacing w:val="-9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executed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power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attorney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or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court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appointment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granting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such</w:t>
      </w:r>
      <w:r w:rsidRPr="00EE4653">
        <w:rPr>
          <w:rFonts w:ascii="Arial" w:hAnsi="Arial" w:cs="Arial"/>
          <w:spacing w:val="-8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authorization.</w:t>
      </w:r>
    </w:p>
    <w:p w:rsidR="00EE4653" w:rsidRPr="00EE4653" w:rsidRDefault="00EE4653" w:rsidP="00EE4653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kinsoku w:val="0"/>
        <w:overflowPunct w:val="0"/>
        <w:ind w:right="222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If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would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like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designated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person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be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able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provide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instructions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to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us</w:t>
      </w:r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about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your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accounts,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without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 xml:space="preserve">executing </w:t>
      </w:r>
      <w:r w:rsidRPr="00EE4653">
        <w:rPr>
          <w:rFonts w:ascii="Arial" w:hAnsi="Arial" w:cs="Arial"/>
          <w:sz w:val="24"/>
          <w:szCs w:val="24"/>
        </w:rPr>
        <w:t>a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full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power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of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attorney,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please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speak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with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us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about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completing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Trading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Authorization</w:t>
      </w:r>
      <w:r w:rsidRPr="00EE4653">
        <w:rPr>
          <w:rFonts w:ascii="Arial" w:hAnsi="Arial" w:cs="Arial"/>
          <w:spacing w:val="-7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form.</w:t>
      </w:r>
    </w:p>
    <w:p w:rsidR="00EE4653" w:rsidRPr="00EE4653" w:rsidRDefault="00EE4653" w:rsidP="00EE4653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1799"/>
          <w:tab w:val="left" w:pos="3447"/>
          <w:tab w:val="left" w:pos="4439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Signed</w:t>
      </w:r>
      <w:r w:rsidRPr="00EE4653">
        <w:rPr>
          <w:rFonts w:ascii="Arial" w:hAnsi="Arial" w:cs="Arial"/>
          <w:spacing w:val="-1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 xml:space="preserve">this </w:t>
      </w:r>
      <w:r w:rsidRPr="00EE4653">
        <w:rPr>
          <w:rFonts w:ascii="Arial" w:hAnsi="Arial" w:cs="Arial"/>
          <w:spacing w:val="-1"/>
          <w:sz w:val="24"/>
          <w:szCs w:val="24"/>
          <w:u w:val="single" w:color="BDBDBD"/>
        </w:rPr>
        <w:tab/>
      </w:r>
      <w:r w:rsidRPr="00EE4653">
        <w:rPr>
          <w:rFonts w:ascii="Arial" w:hAnsi="Arial" w:cs="Arial"/>
          <w:spacing w:val="-1"/>
          <w:sz w:val="24"/>
          <w:szCs w:val="24"/>
        </w:rPr>
        <w:t xml:space="preserve"> day</w:t>
      </w:r>
      <w:r w:rsidRPr="00EE4653">
        <w:rPr>
          <w:rFonts w:ascii="Arial" w:hAnsi="Arial" w:cs="Arial"/>
          <w:spacing w:val="-6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2"/>
          <w:sz w:val="24"/>
          <w:szCs w:val="24"/>
        </w:rPr>
        <w:t xml:space="preserve">of </w:t>
      </w:r>
      <w:r w:rsidRPr="00EE4653">
        <w:rPr>
          <w:rFonts w:ascii="Arial" w:hAnsi="Arial" w:cs="Arial"/>
          <w:spacing w:val="-1"/>
          <w:sz w:val="24"/>
          <w:szCs w:val="24"/>
          <w:u w:val="single" w:color="BDBDBD"/>
        </w:rPr>
        <w:tab/>
        <w:t xml:space="preserve">  </w:t>
      </w:r>
      <w:proofErr w:type="gramStart"/>
      <w:r w:rsidRPr="00EE4653">
        <w:rPr>
          <w:rFonts w:ascii="Arial" w:hAnsi="Arial" w:cs="Arial"/>
          <w:spacing w:val="-1"/>
          <w:sz w:val="24"/>
          <w:szCs w:val="24"/>
          <w:u w:val="single" w:color="BDBDBD"/>
        </w:rPr>
        <w:t xml:space="preserve">  </w:t>
      </w:r>
      <w:r w:rsidRPr="00EE4653">
        <w:rPr>
          <w:rFonts w:ascii="Arial" w:hAnsi="Arial" w:cs="Arial"/>
          <w:spacing w:val="-1"/>
          <w:sz w:val="24"/>
          <w:szCs w:val="24"/>
        </w:rPr>
        <w:t>,</w:t>
      </w:r>
      <w:proofErr w:type="gramEnd"/>
      <w:r w:rsidRPr="00EE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3"/>
          <w:sz w:val="24"/>
          <w:szCs w:val="24"/>
        </w:rPr>
        <w:t>20</w:t>
      </w:r>
      <w:r w:rsidRPr="00EE4653">
        <w:rPr>
          <w:rFonts w:ascii="Arial" w:hAnsi="Arial" w:cs="Arial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sz w:val="24"/>
          <w:szCs w:val="24"/>
          <w:u w:val="single" w:color="BDBDBD"/>
        </w:rPr>
        <w:t xml:space="preserve">      </w:t>
      </w:r>
    </w:p>
    <w:p w:rsidR="00EE4653" w:rsidRPr="00EE4653" w:rsidRDefault="00EE4653" w:rsidP="00EE4653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8939"/>
        </w:tabs>
        <w:kinsoku w:val="0"/>
        <w:overflowPunct w:val="0"/>
        <w:spacing w:before="67"/>
        <w:ind w:left="120"/>
        <w:rPr>
          <w:rFonts w:ascii="Arial" w:hAnsi="Arial" w:cs="Arial"/>
          <w:color w:val="000000"/>
          <w:sz w:val="24"/>
          <w:szCs w:val="24"/>
        </w:rPr>
      </w:pPr>
      <w:r w:rsidRPr="00EE4653">
        <w:rPr>
          <w:rFonts w:ascii="Arial" w:hAnsi="Arial" w:cs="Arial"/>
          <w:spacing w:val="-1"/>
          <w:sz w:val="24"/>
          <w:szCs w:val="24"/>
        </w:rPr>
        <w:t>Client</w:t>
      </w:r>
      <w:r w:rsidRPr="00EE4653">
        <w:rPr>
          <w:rFonts w:ascii="Arial" w:hAnsi="Arial" w:cs="Arial"/>
          <w:spacing w:val="-17"/>
          <w:sz w:val="24"/>
          <w:szCs w:val="24"/>
        </w:rPr>
        <w:t xml:space="preserve"> </w:t>
      </w:r>
      <w:r w:rsidRPr="00EE4653">
        <w:rPr>
          <w:rFonts w:ascii="Arial" w:hAnsi="Arial" w:cs="Arial"/>
          <w:spacing w:val="-1"/>
          <w:sz w:val="24"/>
          <w:szCs w:val="24"/>
        </w:rPr>
        <w:t>Printed</w:t>
      </w:r>
      <w:r w:rsidRPr="00EE4653">
        <w:rPr>
          <w:rFonts w:ascii="Arial" w:hAnsi="Arial" w:cs="Arial"/>
          <w:spacing w:val="-16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Name:</w:t>
      </w:r>
      <w:r w:rsidRPr="00EE4653">
        <w:rPr>
          <w:rFonts w:ascii="Arial" w:hAnsi="Arial" w:cs="Arial"/>
          <w:color w:val="BEBEBE"/>
          <w:spacing w:val="-4"/>
          <w:sz w:val="24"/>
          <w:szCs w:val="24"/>
        </w:rPr>
        <w:t xml:space="preserve"> </w:t>
      </w:r>
      <w:r w:rsidRPr="00EE4653">
        <w:rPr>
          <w:rFonts w:ascii="Arial" w:hAnsi="Arial" w:cs="Arial"/>
          <w:color w:val="BEBEBE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color w:val="BEBEBE"/>
          <w:sz w:val="24"/>
          <w:szCs w:val="24"/>
          <w:u w:val="single" w:color="BDBDBD"/>
        </w:rPr>
        <w:tab/>
      </w:r>
    </w:p>
    <w:p w:rsidR="00EE4653" w:rsidRPr="00EE4653" w:rsidRDefault="00EE4653" w:rsidP="00EE4653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EE4653" w:rsidRPr="00EE4653" w:rsidRDefault="00EE4653" w:rsidP="00EE4653">
      <w:pPr>
        <w:pStyle w:val="BodyText"/>
        <w:tabs>
          <w:tab w:val="left" w:pos="8879"/>
        </w:tabs>
        <w:kinsoku w:val="0"/>
        <w:overflowPunct w:val="0"/>
        <w:spacing w:before="55"/>
        <w:ind w:left="120"/>
        <w:rPr>
          <w:rFonts w:ascii="Arial" w:hAnsi="Arial" w:cs="Arial"/>
          <w:color w:val="BEBEBE"/>
          <w:sz w:val="24"/>
          <w:szCs w:val="24"/>
          <w:u w:val="single" w:color="BDBDBD"/>
        </w:rPr>
      </w:pPr>
      <w:r w:rsidRPr="00EE4653">
        <w:rPr>
          <w:rFonts w:ascii="Arial" w:hAnsi="Arial" w:cs="Arial"/>
          <w:spacing w:val="-1"/>
          <w:sz w:val="24"/>
          <w:szCs w:val="24"/>
        </w:rPr>
        <w:t>Client</w:t>
      </w:r>
      <w:r w:rsidRPr="00EE4653">
        <w:rPr>
          <w:rFonts w:ascii="Arial" w:hAnsi="Arial" w:cs="Arial"/>
          <w:spacing w:val="-24"/>
          <w:sz w:val="24"/>
          <w:szCs w:val="24"/>
        </w:rPr>
        <w:t xml:space="preserve"> </w:t>
      </w:r>
      <w:r w:rsidRPr="00EE4653">
        <w:rPr>
          <w:rFonts w:ascii="Arial" w:hAnsi="Arial" w:cs="Arial"/>
          <w:sz w:val="24"/>
          <w:szCs w:val="24"/>
        </w:rPr>
        <w:t>Signature:</w:t>
      </w:r>
      <w:r w:rsidRPr="00EE4653">
        <w:rPr>
          <w:rFonts w:ascii="Arial" w:hAnsi="Arial" w:cs="Arial"/>
          <w:spacing w:val="-5"/>
          <w:sz w:val="24"/>
          <w:szCs w:val="24"/>
        </w:rPr>
        <w:t xml:space="preserve"> </w:t>
      </w:r>
      <w:r w:rsidRPr="00EE4653">
        <w:rPr>
          <w:rFonts w:ascii="Arial" w:hAnsi="Arial" w:cs="Arial"/>
          <w:color w:val="BEBEBE"/>
          <w:w w:val="98"/>
          <w:sz w:val="24"/>
          <w:szCs w:val="24"/>
          <w:u w:val="single" w:color="BDBDBD"/>
        </w:rPr>
        <w:t xml:space="preserve"> </w:t>
      </w:r>
      <w:r w:rsidRPr="00EE4653">
        <w:rPr>
          <w:rFonts w:ascii="Arial" w:hAnsi="Arial" w:cs="Arial"/>
          <w:color w:val="BEBEBE"/>
          <w:sz w:val="24"/>
          <w:szCs w:val="24"/>
          <w:u w:val="single" w:color="BDBDBD"/>
        </w:rPr>
        <w:tab/>
        <w:t xml:space="preserve"> </w:t>
      </w:r>
    </w:p>
    <w:p w:rsidR="00EE4653" w:rsidRPr="00EE4653" w:rsidRDefault="00EE4653" w:rsidP="00EE4653">
      <w:pPr>
        <w:pStyle w:val="BodyText"/>
        <w:tabs>
          <w:tab w:val="left" w:pos="8879"/>
        </w:tabs>
        <w:kinsoku w:val="0"/>
        <w:overflowPunct w:val="0"/>
        <w:spacing w:before="55"/>
        <w:ind w:left="120"/>
        <w:rPr>
          <w:rFonts w:ascii="Arial" w:hAnsi="Arial" w:cs="Arial"/>
          <w:color w:val="BEBEBE"/>
          <w:sz w:val="24"/>
          <w:szCs w:val="24"/>
          <w:u w:val="single" w:color="BDBDBD"/>
        </w:rPr>
      </w:pPr>
    </w:p>
    <w:p w:rsidR="0036448E" w:rsidRPr="00EE4653" w:rsidRDefault="0036448E" w:rsidP="00EE4653">
      <w:pPr>
        <w:rPr>
          <w:rFonts w:cs="Arial"/>
        </w:rPr>
      </w:pPr>
    </w:p>
    <w:sectPr w:rsidR="0036448E" w:rsidRPr="00EE4653" w:rsidSect="00EE46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16" w:rsidRDefault="00F63C16">
      <w:r>
        <w:separator/>
      </w:r>
    </w:p>
  </w:endnote>
  <w:endnote w:type="continuationSeparator" w:id="0">
    <w:p w:rsidR="00F63C16" w:rsidRDefault="00F6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F1" w:rsidRPr="00C86D26" w:rsidRDefault="00C379F1" w:rsidP="005A581F">
    <w:pPr>
      <w:jc w:val="center"/>
      <w:rPr>
        <w:rFonts w:cs="Arial"/>
        <w:color w:val="008080"/>
        <w:sz w:val="18"/>
        <w:szCs w:val="18"/>
      </w:rPr>
    </w:pPr>
    <w:r w:rsidRPr="00C86D26">
      <w:rPr>
        <w:rFonts w:cs="Arial"/>
        <w:color w:val="008080"/>
        <w:sz w:val="18"/>
        <w:szCs w:val="18"/>
      </w:rPr>
      <w:t xml:space="preserve">110 John Robert Thomas Drive </w:t>
    </w:r>
    <w:r w:rsidRPr="00C86D26">
      <w:rPr>
        <w:rFonts w:ascii="Franklin Gothic Book" w:hAnsi="Franklin Gothic Book" w:cs="Arial"/>
        <w:color w:val="008080"/>
        <w:sz w:val="18"/>
        <w:szCs w:val="18"/>
      </w:rPr>
      <w:t>●</w:t>
    </w:r>
    <w:r w:rsidRPr="00C86D26">
      <w:rPr>
        <w:rFonts w:cs="Arial"/>
        <w:color w:val="008080"/>
        <w:sz w:val="18"/>
        <w:szCs w:val="18"/>
      </w:rPr>
      <w:t xml:space="preserve"> Exton, PA  19341 </w:t>
    </w:r>
    <w:r w:rsidRPr="00C86D26">
      <w:rPr>
        <w:rFonts w:ascii="Franklin Gothic Book" w:hAnsi="Franklin Gothic Book" w:cs="Arial"/>
        <w:color w:val="008080"/>
        <w:sz w:val="18"/>
        <w:szCs w:val="18"/>
      </w:rPr>
      <w:t>●</w:t>
    </w:r>
    <w:r w:rsidRPr="00C86D26">
      <w:rPr>
        <w:rFonts w:cs="Arial"/>
        <w:color w:val="008080"/>
        <w:sz w:val="18"/>
        <w:szCs w:val="18"/>
      </w:rPr>
      <w:t xml:space="preserve"> </w:t>
    </w:r>
    <w:smartTag w:uri="urn:schemas-microsoft-com:office:smarttags" w:element="phone">
      <w:smartTagPr>
        <w:attr w:uri="urn:schemas-microsoft-com:office:office" w:name="ls" w:val="trans"/>
        <w:attr w:name="phonenumber" w:val="$6280$$$"/>
      </w:smartTagPr>
      <w:r w:rsidRPr="00C86D26">
        <w:rPr>
          <w:rFonts w:cs="Arial"/>
          <w:color w:val="008080"/>
          <w:sz w:val="18"/>
          <w:szCs w:val="18"/>
        </w:rPr>
        <w:t>610.280.9330</w:t>
      </w:r>
    </w:smartTag>
    <w:r w:rsidRPr="00C86D26">
      <w:rPr>
        <w:rFonts w:cs="Arial"/>
        <w:color w:val="008080"/>
        <w:sz w:val="18"/>
        <w:szCs w:val="18"/>
      </w:rPr>
      <w:t xml:space="preserve"> </w:t>
    </w:r>
    <w:r w:rsidRPr="00C86D26">
      <w:rPr>
        <w:rFonts w:ascii="Franklin Gothic Book" w:hAnsi="Franklin Gothic Book" w:cs="Arial"/>
        <w:color w:val="008080"/>
        <w:sz w:val="18"/>
        <w:szCs w:val="18"/>
      </w:rPr>
      <w:t>●</w:t>
    </w:r>
    <w:r w:rsidRPr="00C86D26">
      <w:rPr>
        <w:rFonts w:cs="Arial"/>
        <w:color w:val="008080"/>
        <w:sz w:val="18"/>
        <w:szCs w:val="18"/>
      </w:rPr>
      <w:t xml:space="preserve"> www.seidefinancial.com</w:t>
    </w:r>
  </w:p>
  <w:p w:rsidR="00C379F1" w:rsidRDefault="00C379F1" w:rsidP="00C86D26">
    <w:pPr>
      <w:pStyle w:val="Footer"/>
      <w:jc w:val="center"/>
      <w:rPr>
        <w:color w:val="008080"/>
        <w:sz w:val="16"/>
      </w:rPr>
    </w:pPr>
  </w:p>
  <w:p w:rsidR="00C379F1" w:rsidRPr="00C86D26" w:rsidRDefault="00C379F1" w:rsidP="00C86D26">
    <w:pPr>
      <w:pStyle w:val="Footer"/>
      <w:jc w:val="center"/>
      <w:rPr>
        <w:color w:val="008080"/>
        <w:sz w:val="16"/>
      </w:rPr>
    </w:pPr>
    <w:r w:rsidRPr="00C86D26">
      <w:rPr>
        <w:color w:val="008080"/>
        <w:sz w:val="16"/>
      </w:rPr>
      <w:t xml:space="preserve">Securities and advisory services offered through Commonwealth Financial Network; Member FINRA/SIPC, a Registered Investment Adviser. Fixed insurance products and services offered by Steven Seide through </w:t>
    </w:r>
  </w:p>
  <w:p w:rsidR="00C379F1" w:rsidRPr="00C86D26" w:rsidRDefault="00C379F1" w:rsidP="00C86D26">
    <w:pPr>
      <w:pStyle w:val="Footer"/>
      <w:jc w:val="center"/>
      <w:rPr>
        <w:color w:val="008080"/>
        <w:sz w:val="16"/>
      </w:rPr>
    </w:pPr>
    <w:r w:rsidRPr="00C86D26">
      <w:rPr>
        <w:color w:val="008080"/>
        <w:sz w:val="16"/>
      </w:rPr>
      <w:t>Seide Financial Group,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16" w:rsidRDefault="00F63C16">
      <w:r>
        <w:separator/>
      </w:r>
    </w:p>
  </w:footnote>
  <w:footnote w:type="continuationSeparator" w:id="0">
    <w:p w:rsidR="00F63C16" w:rsidRDefault="00F6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F1" w:rsidRDefault="00C379F1" w:rsidP="00A27159">
    <w:pPr>
      <w:pStyle w:val="Header"/>
      <w:jc w:val="center"/>
    </w:pPr>
    <w:r>
      <w:rPr>
        <w:noProof/>
      </w:rPr>
      <w:drawing>
        <wp:inline distT="0" distB="0" distL="0" distR="0">
          <wp:extent cx="2400300" cy="1684020"/>
          <wp:effectExtent l="19050" t="0" r="0" b="0"/>
          <wp:docPr id="1" name="Picture 1" descr="COMBOlogo final1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Ologo final1_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8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755"/>
    <w:multiLevelType w:val="hybridMultilevel"/>
    <w:tmpl w:val="1EDE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01C"/>
    <w:multiLevelType w:val="multilevel"/>
    <w:tmpl w:val="D6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3488"/>
    <w:multiLevelType w:val="hybridMultilevel"/>
    <w:tmpl w:val="D28E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5C63"/>
    <w:multiLevelType w:val="hybridMultilevel"/>
    <w:tmpl w:val="270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4C18"/>
    <w:multiLevelType w:val="hybridMultilevel"/>
    <w:tmpl w:val="D0DC455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D96A5C"/>
    <w:multiLevelType w:val="hybridMultilevel"/>
    <w:tmpl w:val="9D5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433"/>
    <w:multiLevelType w:val="hybridMultilevel"/>
    <w:tmpl w:val="7E7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0460"/>
    <w:multiLevelType w:val="hybridMultilevel"/>
    <w:tmpl w:val="F5E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678F"/>
    <w:multiLevelType w:val="hybridMultilevel"/>
    <w:tmpl w:val="3E244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C466BA"/>
    <w:multiLevelType w:val="hybridMultilevel"/>
    <w:tmpl w:val="548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8B3"/>
    <w:multiLevelType w:val="hybridMultilevel"/>
    <w:tmpl w:val="E76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50F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5D1186"/>
    <w:multiLevelType w:val="hybridMultilevel"/>
    <w:tmpl w:val="F27AB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D9D0B2C"/>
    <w:multiLevelType w:val="hybridMultilevel"/>
    <w:tmpl w:val="30B0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5072E5"/>
    <w:multiLevelType w:val="hybridMultilevel"/>
    <w:tmpl w:val="25A8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4134"/>
    <w:multiLevelType w:val="hybridMultilevel"/>
    <w:tmpl w:val="F612A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A59DE"/>
    <w:multiLevelType w:val="multilevel"/>
    <w:tmpl w:val="D2B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0123F"/>
    <w:multiLevelType w:val="hybridMultilevel"/>
    <w:tmpl w:val="7FE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26F87"/>
    <w:multiLevelType w:val="hybridMultilevel"/>
    <w:tmpl w:val="03D2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22D8"/>
    <w:multiLevelType w:val="hybridMultilevel"/>
    <w:tmpl w:val="C9684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8"/>
  </w:num>
  <w:num w:numId="8">
    <w:abstractNumId w:val="1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E9"/>
    <w:rsid w:val="0000092F"/>
    <w:rsid w:val="00002842"/>
    <w:rsid w:val="000065ED"/>
    <w:rsid w:val="00026CF8"/>
    <w:rsid w:val="0003065C"/>
    <w:rsid w:val="00030FD4"/>
    <w:rsid w:val="00033FDF"/>
    <w:rsid w:val="0004059A"/>
    <w:rsid w:val="00041EF0"/>
    <w:rsid w:val="00042F31"/>
    <w:rsid w:val="000577E8"/>
    <w:rsid w:val="0006059D"/>
    <w:rsid w:val="00085435"/>
    <w:rsid w:val="0009388E"/>
    <w:rsid w:val="000A4295"/>
    <w:rsid w:val="000A7508"/>
    <w:rsid w:val="000B3021"/>
    <w:rsid w:val="000B6C81"/>
    <w:rsid w:val="000B7285"/>
    <w:rsid w:val="000D2F4F"/>
    <w:rsid w:val="000E3704"/>
    <w:rsid w:val="000F720C"/>
    <w:rsid w:val="001077CE"/>
    <w:rsid w:val="00110F35"/>
    <w:rsid w:val="001117E3"/>
    <w:rsid w:val="00116333"/>
    <w:rsid w:val="001165E7"/>
    <w:rsid w:val="0012544B"/>
    <w:rsid w:val="001268A3"/>
    <w:rsid w:val="00126DAA"/>
    <w:rsid w:val="001307C4"/>
    <w:rsid w:val="0014625C"/>
    <w:rsid w:val="00170B66"/>
    <w:rsid w:val="0019268C"/>
    <w:rsid w:val="00193853"/>
    <w:rsid w:val="00195B44"/>
    <w:rsid w:val="001C2EB4"/>
    <w:rsid w:val="001C7433"/>
    <w:rsid w:val="001D0BB8"/>
    <w:rsid w:val="001E04EC"/>
    <w:rsid w:val="001E36AB"/>
    <w:rsid w:val="001E51BA"/>
    <w:rsid w:val="001F53AF"/>
    <w:rsid w:val="00206EB6"/>
    <w:rsid w:val="00223746"/>
    <w:rsid w:val="00233667"/>
    <w:rsid w:val="00246975"/>
    <w:rsid w:val="00251C3D"/>
    <w:rsid w:val="00257BDD"/>
    <w:rsid w:val="00270369"/>
    <w:rsid w:val="0028056F"/>
    <w:rsid w:val="002807C4"/>
    <w:rsid w:val="0029340B"/>
    <w:rsid w:val="002939E1"/>
    <w:rsid w:val="002940D0"/>
    <w:rsid w:val="002A40DE"/>
    <w:rsid w:val="002B1145"/>
    <w:rsid w:val="002C3A20"/>
    <w:rsid w:val="002F2F6A"/>
    <w:rsid w:val="002F4E14"/>
    <w:rsid w:val="00307D9F"/>
    <w:rsid w:val="00310EE1"/>
    <w:rsid w:val="0034550F"/>
    <w:rsid w:val="00363C69"/>
    <w:rsid w:val="0036448E"/>
    <w:rsid w:val="003765D1"/>
    <w:rsid w:val="00377FAC"/>
    <w:rsid w:val="00394F06"/>
    <w:rsid w:val="003B445A"/>
    <w:rsid w:val="003D2D0C"/>
    <w:rsid w:val="003E4D59"/>
    <w:rsid w:val="003F16D0"/>
    <w:rsid w:val="00400EFD"/>
    <w:rsid w:val="00411299"/>
    <w:rsid w:val="00417503"/>
    <w:rsid w:val="00423C06"/>
    <w:rsid w:val="00450D86"/>
    <w:rsid w:val="00454AD3"/>
    <w:rsid w:val="004566A4"/>
    <w:rsid w:val="00463518"/>
    <w:rsid w:val="00471463"/>
    <w:rsid w:val="00483CCF"/>
    <w:rsid w:val="004B4975"/>
    <w:rsid w:val="004C4B2D"/>
    <w:rsid w:val="004E2974"/>
    <w:rsid w:val="004F5E43"/>
    <w:rsid w:val="00500BDC"/>
    <w:rsid w:val="005200B5"/>
    <w:rsid w:val="00520463"/>
    <w:rsid w:val="005236D8"/>
    <w:rsid w:val="005251B4"/>
    <w:rsid w:val="00533C65"/>
    <w:rsid w:val="00535B80"/>
    <w:rsid w:val="00547772"/>
    <w:rsid w:val="0055137C"/>
    <w:rsid w:val="005567B4"/>
    <w:rsid w:val="00567223"/>
    <w:rsid w:val="005760F8"/>
    <w:rsid w:val="00577955"/>
    <w:rsid w:val="00577B40"/>
    <w:rsid w:val="00580788"/>
    <w:rsid w:val="00596769"/>
    <w:rsid w:val="005A24A1"/>
    <w:rsid w:val="005A581F"/>
    <w:rsid w:val="005A6425"/>
    <w:rsid w:val="005B6121"/>
    <w:rsid w:val="005B632D"/>
    <w:rsid w:val="005C144E"/>
    <w:rsid w:val="005C3156"/>
    <w:rsid w:val="005C5448"/>
    <w:rsid w:val="005E309E"/>
    <w:rsid w:val="005E485B"/>
    <w:rsid w:val="00602E42"/>
    <w:rsid w:val="00623F6E"/>
    <w:rsid w:val="0062536D"/>
    <w:rsid w:val="0066137E"/>
    <w:rsid w:val="00680360"/>
    <w:rsid w:val="006843DE"/>
    <w:rsid w:val="00687BDE"/>
    <w:rsid w:val="006921F8"/>
    <w:rsid w:val="00692BAC"/>
    <w:rsid w:val="006A7BED"/>
    <w:rsid w:val="006B523D"/>
    <w:rsid w:val="006C3DE8"/>
    <w:rsid w:val="006E0C2F"/>
    <w:rsid w:val="00714D42"/>
    <w:rsid w:val="00715A2D"/>
    <w:rsid w:val="007645E4"/>
    <w:rsid w:val="00785F73"/>
    <w:rsid w:val="00793078"/>
    <w:rsid w:val="007B7498"/>
    <w:rsid w:val="007D1AFF"/>
    <w:rsid w:val="007E0873"/>
    <w:rsid w:val="007E2205"/>
    <w:rsid w:val="007E2F59"/>
    <w:rsid w:val="007F4347"/>
    <w:rsid w:val="007F4715"/>
    <w:rsid w:val="007F62F3"/>
    <w:rsid w:val="00800802"/>
    <w:rsid w:val="00826CDD"/>
    <w:rsid w:val="008303DA"/>
    <w:rsid w:val="00833B66"/>
    <w:rsid w:val="00835281"/>
    <w:rsid w:val="00851D6F"/>
    <w:rsid w:val="00855FBA"/>
    <w:rsid w:val="008712BB"/>
    <w:rsid w:val="00876CD3"/>
    <w:rsid w:val="00884841"/>
    <w:rsid w:val="00886A7A"/>
    <w:rsid w:val="008B62C0"/>
    <w:rsid w:val="008B64EC"/>
    <w:rsid w:val="008C391E"/>
    <w:rsid w:val="008F5E81"/>
    <w:rsid w:val="008F63DE"/>
    <w:rsid w:val="008F751F"/>
    <w:rsid w:val="009009B5"/>
    <w:rsid w:val="00921E2F"/>
    <w:rsid w:val="00935B76"/>
    <w:rsid w:val="009503BA"/>
    <w:rsid w:val="009545C8"/>
    <w:rsid w:val="00957DEA"/>
    <w:rsid w:val="00992000"/>
    <w:rsid w:val="009A2ED3"/>
    <w:rsid w:val="009B243B"/>
    <w:rsid w:val="009C2B94"/>
    <w:rsid w:val="009D2D60"/>
    <w:rsid w:val="009F22BD"/>
    <w:rsid w:val="00A04A86"/>
    <w:rsid w:val="00A06B61"/>
    <w:rsid w:val="00A15AC0"/>
    <w:rsid w:val="00A258CF"/>
    <w:rsid w:val="00A27159"/>
    <w:rsid w:val="00A426D1"/>
    <w:rsid w:val="00A80E9B"/>
    <w:rsid w:val="00AA66AC"/>
    <w:rsid w:val="00AA6FD2"/>
    <w:rsid w:val="00AB6330"/>
    <w:rsid w:val="00AC0B86"/>
    <w:rsid w:val="00AC3BA7"/>
    <w:rsid w:val="00AD3DE9"/>
    <w:rsid w:val="00AF442D"/>
    <w:rsid w:val="00B1075F"/>
    <w:rsid w:val="00B14901"/>
    <w:rsid w:val="00B20244"/>
    <w:rsid w:val="00B23A34"/>
    <w:rsid w:val="00B40025"/>
    <w:rsid w:val="00B54FBB"/>
    <w:rsid w:val="00B55400"/>
    <w:rsid w:val="00B63048"/>
    <w:rsid w:val="00B64D26"/>
    <w:rsid w:val="00B64DA5"/>
    <w:rsid w:val="00B71199"/>
    <w:rsid w:val="00B73DD3"/>
    <w:rsid w:val="00B90312"/>
    <w:rsid w:val="00BA0F2F"/>
    <w:rsid w:val="00BB65C7"/>
    <w:rsid w:val="00BB6E40"/>
    <w:rsid w:val="00BC5AA4"/>
    <w:rsid w:val="00BC71C6"/>
    <w:rsid w:val="00BD1BE9"/>
    <w:rsid w:val="00BE4E63"/>
    <w:rsid w:val="00C11C67"/>
    <w:rsid w:val="00C267C1"/>
    <w:rsid w:val="00C34370"/>
    <w:rsid w:val="00C379F1"/>
    <w:rsid w:val="00C54344"/>
    <w:rsid w:val="00C57C64"/>
    <w:rsid w:val="00C63FEB"/>
    <w:rsid w:val="00C67108"/>
    <w:rsid w:val="00C677A0"/>
    <w:rsid w:val="00C75246"/>
    <w:rsid w:val="00C80EC5"/>
    <w:rsid w:val="00C82FC6"/>
    <w:rsid w:val="00C86D26"/>
    <w:rsid w:val="00C917F2"/>
    <w:rsid w:val="00C93B37"/>
    <w:rsid w:val="00CB13B3"/>
    <w:rsid w:val="00CB324D"/>
    <w:rsid w:val="00CB56CE"/>
    <w:rsid w:val="00CB6B05"/>
    <w:rsid w:val="00CB76B7"/>
    <w:rsid w:val="00CC3646"/>
    <w:rsid w:val="00CC5EDF"/>
    <w:rsid w:val="00CF4187"/>
    <w:rsid w:val="00CF6D67"/>
    <w:rsid w:val="00D06B3F"/>
    <w:rsid w:val="00D241B9"/>
    <w:rsid w:val="00D53961"/>
    <w:rsid w:val="00D544B3"/>
    <w:rsid w:val="00D655C9"/>
    <w:rsid w:val="00D94F60"/>
    <w:rsid w:val="00D95534"/>
    <w:rsid w:val="00DA6EA1"/>
    <w:rsid w:val="00DC40EA"/>
    <w:rsid w:val="00E01BDA"/>
    <w:rsid w:val="00E0624C"/>
    <w:rsid w:val="00E06900"/>
    <w:rsid w:val="00E167AA"/>
    <w:rsid w:val="00E1743E"/>
    <w:rsid w:val="00E20BA5"/>
    <w:rsid w:val="00E37BED"/>
    <w:rsid w:val="00E44B38"/>
    <w:rsid w:val="00E46C53"/>
    <w:rsid w:val="00E558B3"/>
    <w:rsid w:val="00E631E7"/>
    <w:rsid w:val="00E714A9"/>
    <w:rsid w:val="00E74620"/>
    <w:rsid w:val="00E85C2F"/>
    <w:rsid w:val="00E91A30"/>
    <w:rsid w:val="00EA4C58"/>
    <w:rsid w:val="00EB52D1"/>
    <w:rsid w:val="00EB79AF"/>
    <w:rsid w:val="00EC3E86"/>
    <w:rsid w:val="00ED752A"/>
    <w:rsid w:val="00EE4653"/>
    <w:rsid w:val="00EE7907"/>
    <w:rsid w:val="00F03C41"/>
    <w:rsid w:val="00F04305"/>
    <w:rsid w:val="00F11481"/>
    <w:rsid w:val="00F227F2"/>
    <w:rsid w:val="00F257A0"/>
    <w:rsid w:val="00F26A49"/>
    <w:rsid w:val="00F430CC"/>
    <w:rsid w:val="00F434F0"/>
    <w:rsid w:val="00F4770B"/>
    <w:rsid w:val="00F63C16"/>
    <w:rsid w:val="00F67913"/>
    <w:rsid w:val="00F67E12"/>
    <w:rsid w:val="00F7211A"/>
    <w:rsid w:val="00F826B8"/>
    <w:rsid w:val="00F911BA"/>
    <w:rsid w:val="00FA46A6"/>
    <w:rsid w:val="00FD2938"/>
    <w:rsid w:val="00FD5DE6"/>
    <w:rsid w:val="00FF098E"/>
    <w:rsid w:val="00FF14DF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303E4D2A"/>
  <w15:docId w15:val="{9FCFB741-18D8-4906-9AA0-B97F958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65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6A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15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A46A6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D544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C2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1268A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E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9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EE7907"/>
    <w:rPr>
      <w:b/>
      <w:bCs/>
    </w:rPr>
  </w:style>
  <w:style w:type="character" w:customStyle="1" w:styleId="apple-converted-space">
    <w:name w:val="apple-converted-space"/>
    <w:basedOn w:val="DefaultParagraphFont"/>
    <w:rsid w:val="00EE7907"/>
  </w:style>
  <w:style w:type="paragraph" w:styleId="BodyText">
    <w:name w:val="Body Text"/>
    <w:basedOn w:val="Normal"/>
    <w:link w:val="BodyTextChar"/>
    <w:uiPriority w:val="1"/>
    <w:qFormat/>
    <w:rsid w:val="00EE4653"/>
    <w:pPr>
      <w:widowControl w:val="0"/>
      <w:autoSpaceDE w:val="0"/>
      <w:autoSpaceDN w:val="0"/>
      <w:adjustRightInd w:val="0"/>
      <w:ind w:left="119"/>
    </w:pPr>
    <w:rPr>
      <w:rFonts w:ascii="Calibri" w:eastAsiaTheme="minorEastAsia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E4653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eide.SFC\Local%20Settings\Temporary%20Internet%20Files\OLK3C\SFG%20LTRHD2007NEW!!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CCD0-7D7A-46AA-8E83-EB551EA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SFG LTRHD2007NEW!!!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Siede Financial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M. Seide, CFP®, AIF®</dc:creator>
  <cp:lastModifiedBy>Dawn E. Barringer</cp:lastModifiedBy>
  <cp:revision>2</cp:revision>
  <cp:lastPrinted>2016-11-16T21:13:00Z</cp:lastPrinted>
  <dcterms:created xsi:type="dcterms:W3CDTF">2018-01-03T20:07:00Z</dcterms:created>
  <dcterms:modified xsi:type="dcterms:W3CDTF">2018-01-03T20:07:00Z</dcterms:modified>
</cp:coreProperties>
</file>